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B27B" w14:textId="5ABF4F38" w:rsidR="00C32DEF" w:rsidRPr="00C32DEF" w:rsidRDefault="00C32DEF" w:rsidP="00C32DEF">
      <w:pPr>
        <w:spacing w:line="360" w:lineRule="auto"/>
        <w:jc w:val="center"/>
        <w:rPr>
          <w:rFonts w:ascii="Palatino Linotype" w:hAnsi="Palatino Linotype"/>
          <w:b/>
          <w:sz w:val="32"/>
          <w:szCs w:val="22"/>
        </w:rPr>
      </w:pPr>
      <w:r w:rsidRPr="00C32DEF">
        <w:rPr>
          <w:rFonts w:ascii="Palatino Linotype" w:hAnsi="Palatino Linotype"/>
          <w:b/>
          <w:sz w:val="32"/>
          <w:szCs w:val="22"/>
        </w:rPr>
        <w:t>WFUMB INTERACTIVE CASE OF THE MONTH</w:t>
      </w:r>
    </w:p>
    <w:p w14:paraId="4B284579" w14:textId="77777777" w:rsidR="00C32DEF" w:rsidRDefault="00C32DEF" w:rsidP="00D85F80">
      <w:pPr>
        <w:pStyle w:val="MDPI12title"/>
        <w:tabs>
          <w:tab w:val="left" w:pos="2687"/>
        </w:tabs>
        <w:spacing w:line="240" w:lineRule="atLeast"/>
      </w:pPr>
    </w:p>
    <w:p w14:paraId="6514067F" w14:textId="3A63AD53" w:rsidR="00D85F80" w:rsidRPr="00C32DEF" w:rsidRDefault="00D85F80" w:rsidP="00C32DEF">
      <w:pPr>
        <w:pStyle w:val="MDPI12title"/>
        <w:tabs>
          <w:tab w:val="left" w:pos="2687"/>
        </w:tabs>
        <w:spacing w:line="240" w:lineRule="atLeast"/>
        <w:rPr>
          <w:b w:val="0"/>
          <w:bCs/>
          <w:i/>
          <w:iCs/>
          <w:sz w:val="28"/>
          <w:szCs w:val="16"/>
        </w:rPr>
      </w:pPr>
      <w:r w:rsidRPr="00C32DEF">
        <w:rPr>
          <w:sz w:val="28"/>
          <w:szCs w:val="16"/>
        </w:rPr>
        <w:t>Title</w:t>
      </w:r>
      <w:r w:rsidR="00C32DEF">
        <w:rPr>
          <w:sz w:val="28"/>
          <w:szCs w:val="16"/>
        </w:rPr>
        <w:t xml:space="preserve"> </w:t>
      </w:r>
      <w:r w:rsidR="00C32DEF" w:rsidRPr="00C32DEF">
        <w:rPr>
          <w:b w:val="0"/>
          <w:bCs/>
          <w:i/>
          <w:iCs/>
          <w:sz w:val="28"/>
          <w:szCs w:val="16"/>
        </w:rPr>
        <w:t>(not revealing the diagnosis)</w:t>
      </w:r>
    </w:p>
    <w:p w14:paraId="4C4A105A" w14:textId="77777777" w:rsidR="00D85F80" w:rsidRPr="000E2197" w:rsidRDefault="00D85F80" w:rsidP="00D85F80">
      <w:pPr>
        <w:pStyle w:val="MDPI13authornames"/>
      </w:pPr>
      <w:proofErr w:type="spellStart"/>
      <w:r w:rsidRPr="000E2197">
        <w:t>Firstname</w:t>
      </w:r>
      <w:proofErr w:type="spellEnd"/>
      <w:r w:rsidRPr="000E2197">
        <w:t xml:space="preserve"> </w:t>
      </w:r>
      <w:proofErr w:type="spellStart"/>
      <w:r w:rsidRPr="000E2197">
        <w:t>Lastname</w:t>
      </w:r>
      <w:proofErr w:type="spellEnd"/>
      <w:r w:rsidRPr="000E2197">
        <w:t xml:space="preserve"> </w:t>
      </w:r>
      <w:r w:rsidRPr="000E2197">
        <w:rPr>
          <w:vertAlign w:val="superscript"/>
        </w:rPr>
        <w:t>1</w:t>
      </w:r>
      <w:r w:rsidRPr="000E2197">
        <w:t xml:space="preserve">, </w:t>
      </w:r>
      <w:proofErr w:type="spellStart"/>
      <w:r w:rsidRPr="000E2197">
        <w:t>Firstname</w:t>
      </w:r>
      <w:proofErr w:type="spellEnd"/>
      <w:r w:rsidRPr="000E2197">
        <w:t xml:space="preserve"> </w:t>
      </w:r>
      <w:proofErr w:type="spellStart"/>
      <w:r w:rsidRPr="000E2197">
        <w:t>Lastname</w:t>
      </w:r>
      <w:proofErr w:type="spellEnd"/>
      <w:r w:rsidRPr="000E2197">
        <w:t xml:space="preserve"> </w:t>
      </w:r>
      <w:r w:rsidRPr="000E2197">
        <w:rPr>
          <w:vertAlign w:val="superscript"/>
        </w:rPr>
        <w:t>2</w:t>
      </w:r>
      <w:r w:rsidRPr="000E2197">
        <w:t xml:space="preserve"> and </w:t>
      </w:r>
      <w:proofErr w:type="spellStart"/>
      <w:r w:rsidRPr="000E2197">
        <w:t>Firstname</w:t>
      </w:r>
      <w:proofErr w:type="spellEnd"/>
      <w:r w:rsidRPr="000E2197">
        <w:t xml:space="preserve"> </w:t>
      </w:r>
      <w:proofErr w:type="spellStart"/>
      <w:r w:rsidRPr="000E2197">
        <w:t>Lastname</w:t>
      </w:r>
      <w:proofErr w:type="spellEnd"/>
      <w:r w:rsidRPr="000E2197">
        <w:t xml:space="preserve"> </w:t>
      </w:r>
      <w:proofErr w:type="gramStart"/>
      <w:r w:rsidRPr="000E2197">
        <w:rPr>
          <w:vertAlign w:val="superscript"/>
        </w:rPr>
        <w:t>2,</w:t>
      </w:r>
      <w:r w:rsidRPr="000E2197">
        <w:t>*</w:t>
      </w:r>
      <w:proofErr w:type="gramEnd"/>
    </w:p>
    <w:p w14:paraId="50621AD8" w14:textId="77777777" w:rsidR="00D85F80" w:rsidRPr="000E2197" w:rsidRDefault="00D85F80" w:rsidP="00D85F80">
      <w:pPr>
        <w:pStyle w:val="MDPI16affiliation"/>
      </w:pPr>
      <w:r w:rsidRPr="000E2197">
        <w:rPr>
          <w:vertAlign w:val="superscript"/>
        </w:rPr>
        <w:t>1</w:t>
      </w:r>
      <w:r w:rsidRPr="000E2197">
        <w:tab/>
        <w:t>Affiliation 1; e-mail@e-mail.com</w:t>
      </w:r>
    </w:p>
    <w:p w14:paraId="5EACBB9D" w14:textId="77777777" w:rsidR="00D85F80" w:rsidRPr="000E2197" w:rsidRDefault="00D85F80" w:rsidP="00D85F80">
      <w:pPr>
        <w:pStyle w:val="MDPI16affiliation"/>
      </w:pPr>
      <w:r w:rsidRPr="000E2197">
        <w:rPr>
          <w:szCs w:val="20"/>
          <w:vertAlign w:val="superscript"/>
        </w:rPr>
        <w:t>2</w:t>
      </w:r>
      <w:r w:rsidRPr="00B80BC7">
        <w:rPr>
          <w:szCs w:val="20"/>
        </w:rPr>
        <w:tab/>
      </w:r>
      <w:r w:rsidRPr="000E2197">
        <w:rPr>
          <w:szCs w:val="20"/>
        </w:rPr>
        <w:t xml:space="preserve">Affiliation 2; </w:t>
      </w:r>
      <w:r w:rsidRPr="000E2197">
        <w:t>e-mail@e-mail.com</w:t>
      </w:r>
    </w:p>
    <w:p w14:paraId="08792872" w14:textId="77777777" w:rsidR="00C32DEF" w:rsidRDefault="00C32DEF" w:rsidP="00D85F80">
      <w:pPr>
        <w:pStyle w:val="MDPI14history"/>
        <w:spacing w:before="0"/>
        <w:ind w:left="311" w:hanging="198"/>
        <w:rPr>
          <w:b/>
        </w:rPr>
      </w:pPr>
    </w:p>
    <w:p w14:paraId="23A66C80" w14:textId="36A16238" w:rsidR="00D85F80" w:rsidRPr="000E2197" w:rsidRDefault="00D85F80" w:rsidP="00D85F80">
      <w:pPr>
        <w:pStyle w:val="MDPI14history"/>
        <w:spacing w:before="0"/>
        <w:ind w:left="311" w:hanging="198"/>
      </w:pPr>
      <w:r w:rsidRPr="000E2197">
        <w:rPr>
          <w:b/>
        </w:rPr>
        <w:t>*</w:t>
      </w:r>
      <w:r w:rsidRPr="000E2197">
        <w:tab/>
        <w:t xml:space="preserve">Correspondence: e-mail@e-mail.com; </w:t>
      </w:r>
    </w:p>
    <w:p w14:paraId="33D43DA4" w14:textId="77777777" w:rsidR="00D85F80" w:rsidRPr="00BD3D11" w:rsidRDefault="00D85F80" w:rsidP="00D85F80">
      <w:pPr>
        <w:pStyle w:val="MDPI21heading1"/>
        <w:spacing w:before="480"/>
        <w:rPr>
          <w:i/>
          <w:iCs/>
          <w:sz w:val="18"/>
          <w:szCs w:val="18"/>
          <w:lang w:eastAsia="zh-CN"/>
        </w:rPr>
      </w:pPr>
      <w:r w:rsidRPr="00BD3D11">
        <w:rPr>
          <w:i/>
          <w:iCs/>
          <w:sz w:val="18"/>
          <w:szCs w:val="18"/>
          <w:lang w:eastAsia="zh-CN"/>
        </w:rPr>
        <w:t>0. How to Use This Template</w:t>
      </w:r>
    </w:p>
    <w:p w14:paraId="3B06842C" w14:textId="39E8AF3D" w:rsidR="000B2F70" w:rsidRPr="00BD3D11" w:rsidRDefault="00D85F80" w:rsidP="00BD3D11">
      <w:pPr>
        <w:pStyle w:val="MDPI31text"/>
        <w:rPr>
          <w:i/>
          <w:iCs/>
          <w:sz w:val="18"/>
          <w:szCs w:val="18"/>
          <w:lang w:eastAsia="zh-CN"/>
        </w:rPr>
      </w:pPr>
      <w:r w:rsidRPr="00BD3D11">
        <w:rPr>
          <w:i/>
          <w:iCs/>
          <w:sz w:val="18"/>
          <w:szCs w:val="18"/>
          <w:lang w:eastAsia="zh-CN"/>
        </w:rPr>
        <w:t xml:space="preserve">The template details the sections that </w:t>
      </w:r>
      <w:r w:rsidR="00C32DEF" w:rsidRPr="00BD3D11">
        <w:rPr>
          <w:i/>
          <w:iCs/>
          <w:sz w:val="18"/>
          <w:szCs w:val="18"/>
          <w:lang w:eastAsia="zh-CN"/>
        </w:rPr>
        <w:t>should be filled in the manuscript.</w:t>
      </w:r>
      <w:r w:rsidRPr="00BD3D11">
        <w:rPr>
          <w:i/>
          <w:iCs/>
          <w:sz w:val="18"/>
          <w:szCs w:val="18"/>
          <w:lang w:eastAsia="zh-CN"/>
        </w:rPr>
        <w:t xml:space="preserve"> </w:t>
      </w:r>
      <w:r w:rsidR="00C32DEF" w:rsidRPr="00BD3D11">
        <w:rPr>
          <w:i/>
          <w:iCs/>
          <w:sz w:val="18"/>
          <w:szCs w:val="18"/>
          <w:lang w:eastAsia="zh-CN"/>
        </w:rPr>
        <w:t xml:space="preserve">Please deleted the text for each </w:t>
      </w:r>
      <w:r w:rsidR="00C32DEF" w:rsidRPr="00BD3D11">
        <w:rPr>
          <w:i/>
          <w:iCs/>
          <w:sz w:val="18"/>
          <w:szCs w:val="18"/>
          <w:lang w:eastAsia="zh-CN"/>
        </w:rPr>
        <w:t xml:space="preserve">section </w:t>
      </w:r>
      <w:r w:rsidR="00C32DEF" w:rsidRPr="00BD3D11">
        <w:rPr>
          <w:i/>
          <w:iCs/>
          <w:sz w:val="18"/>
          <w:szCs w:val="18"/>
          <w:lang w:eastAsia="zh-CN"/>
        </w:rPr>
        <w:t xml:space="preserve">and write the case you want to submit to WFUMB. </w:t>
      </w:r>
      <w:r w:rsidRPr="00BD3D11">
        <w:rPr>
          <w:i/>
          <w:iCs/>
          <w:sz w:val="18"/>
          <w:szCs w:val="18"/>
          <w:lang w:eastAsia="zh-CN"/>
        </w:rPr>
        <w:t xml:space="preserve">Remove this paragraph and start section numbering with 1. </w:t>
      </w:r>
    </w:p>
    <w:p w14:paraId="05131C29" w14:textId="77777777" w:rsidR="00BD3D11" w:rsidRDefault="00BD3D11" w:rsidP="00D85F80">
      <w:pPr>
        <w:pStyle w:val="MDPI21heading1"/>
        <w:rPr>
          <w:lang w:eastAsia="zh-CN"/>
        </w:rPr>
      </w:pPr>
    </w:p>
    <w:p w14:paraId="6C86E738" w14:textId="2E977FEB" w:rsidR="00D85F80" w:rsidRPr="000E2197" w:rsidRDefault="00D85F80" w:rsidP="00D85F80">
      <w:pPr>
        <w:pStyle w:val="MDPI21heading1"/>
      </w:pPr>
      <w:r w:rsidRPr="000E2197">
        <w:rPr>
          <w:lang w:eastAsia="zh-CN"/>
        </w:rPr>
        <w:t xml:space="preserve">1. </w:t>
      </w:r>
      <w:r w:rsidR="00C32DEF" w:rsidRPr="00C32DEF">
        <w:t>Clinical history</w:t>
      </w:r>
    </w:p>
    <w:p w14:paraId="0E613267" w14:textId="1E9213C1" w:rsidR="00D85F80" w:rsidRPr="000E2197" w:rsidRDefault="00D85F80" w:rsidP="00D85F80">
      <w:pPr>
        <w:pStyle w:val="MDPI31text"/>
      </w:pPr>
      <w:bookmarkStart w:id="0" w:name="OLE_LINK1"/>
      <w:bookmarkStart w:id="1" w:name="OLE_LINK2"/>
      <w:r w:rsidRPr="000E2197">
        <w:t xml:space="preserve">The introduction should briefly </w:t>
      </w:r>
      <w:r w:rsidR="00C32DEF">
        <w:t xml:space="preserve">describe the clinical history before the ultrasound examination is conducted as well as objective findings relevant to the case. </w:t>
      </w:r>
    </w:p>
    <w:bookmarkEnd w:id="0"/>
    <w:bookmarkEnd w:id="1"/>
    <w:p w14:paraId="7BB34F29" w14:textId="77777777" w:rsidR="000B2F70" w:rsidRDefault="000B2F70" w:rsidP="00D85F80">
      <w:pPr>
        <w:pStyle w:val="MDPI21heading1"/>
        <w:rPr>
          <w:lang w:eastAsia="zh-CN"/>
        </w:rPr>
      </w:pPr>
    </w:p>
    <w:p w14:paraId="41D751FD" w14:textId="244B66CB" w:rsidR="00D85F80" w:rsidRPr="000E2197" w:rsidRDefault="00D85F80" w:rsidP="00D85F80">
      <w:pPr>
        <w:pStyle w:val="MDPI21heading1"/>
      </w:pPr>
      <w:r w:rsidRPr="000E2197">
        <w:rPr>
          <w:lang w:eastAsia="zh-CN"/>
        </w:rPr>
        <w:t xml:space="preserve">2. </w:t>
      </w:r>
      <w:r w:rsidR="000B2F70" w:rsidRPr="000B2F70">
        <w:t>Title of the attached images / videos</w:t>
      </w:r>
    </w:p>
    <w:p w14:paraId="304E98D4" w14:textId="77777777" w:rsidR="000B2F70" w:rsidRDefault="000B2F70" w:rsidP="000B2F70">
      <w:pPr>
        <w:pStyle w:val="MDPI31text"/>
        <w:ind w:firstLine="0"/>
      </w:pPr>
      <w:r>
        <w:t xml:space="preserve">Please insert images here. </w:t>
      </w:r>
    </w:p>
    <w:p w14:paraId="72CAA380" w14:textId="77777777" w:rsidR="000B2F70" w:rsidRDefault="000B2F70" w:rsidP="000B2F70">
      <w:pPr>
        <w:pStyle w:val="MDPI31text"/>
        <w:ind w:firstLine="0"/>
      </w:pPr>
    </w:p>
    <w:p w14:paraId="490C501F" w14:textId="786FE3B4" w:rsidR="000B2F70" w:rsidRDefault="000B2F70" w:rsidP="000B2F70">
      <w:pPr>
        <w:pStyle w:val="MDPI31text"/>
        <w:ind w:firstLine="0"/>
      </w:pPr>
      <w:r>
        <w:t>(</w:t>
      </w:r>
      <w:r>
        <w:t>M</w:t>
      </w:r>
      <w:r>
        <w:t>ake sure the attached images / videos are correctly named together with the text description.) Please mark finding/relevant anatomical structures by arrows without revealing the diagnosis.</w:t>
      </w:r>
    </w:p>
    <w:p w14:paraId="2A59F19F" w14:textId="777F6F8A" w:rsidR="000B2F70" w:rsidRDefault="000B2F70" w:rsidP="000B2F70">
      <w:pPr>
        <w:pStyle w:val="MDPI31text"/>
      </w:pPr>
    </w:p>
    <w:p w14:paraId="4E0DE1CB" w14:textId="3FD7FBDA" w:rsidR="000B2F70" w:rsidRDefault="000B2F70" w:rsidP="000B2F70">
      <w:pPr>
        <w:pStyle w:val="MDPI31text"/>
        <w:ind w:left="425" w:firstLine="0"/>
      </w:pPr>
      <w:r w:rsidRPr="000B2F70">
        <w:rPr>
          <w:b/>
          <w:bCs/>
        </w:rPr>
        <w:t>Image 1</w:t>
      </w:r>
      <w:r>
        <w:t xml:space="preserve">: </w:t>
      </w:r>
      <w:r>
        <w:t>W</w:t>
      </w:r>
      <w:r>
        <w:t xml:space="preserve">rite </w:t>
      </w:r>
      <w:r>
        <w:t>a short description of your image. If no pictogram is added to the image a</w:t>
      </w:r>
      <w:r w:rsidR="006A3FF1">
        <w:t>n</w:t>
      </w:r>
      <w:r>
        <w:t xml:space="preserve"> anatomical orientation is needed.</w:t>
      </w:r>
    </w:p>
    <w:p w14:paraId="4A8DBB6F" w14:textId="77777777" w:rsidR="000B2F70" w:rsidRDefault="000B2F70" w:rsidP="000B2F70">
      <w:pPr>
        <w:pStyle w:val="MDPI31text"/>
      </w:pPr>
    </w:p>
    <w:p w14:paraId="059C1073" w14:textId="5BE5A51F" w:rsidR="000B2F70" w:rsidRDefault="000B2F70" w:rsidP="000B2F70">
      <w:pPr>
        <w:pStyle w:val="MDPI31text"/>
        <w:ind w:left="420" w:firstLine="5"/>
      </w:pPr>
      <w:r w:rsidRPr="000B2F70">
        <w:rPr>
          <w:b/>
          <w:bCs/>
        </w:rPr>
        <w:t>Image 2</w:t>
      </w:r>
      <w:r>
        <w:t>: Write a short description of your image. If no pictogram is added to the image an anatomical orientation is needed.</w:t>
      </w:r>
    </w:p>
    <w:p w14:paraId="0728F4B1" w14:textId="77777777" w:rsidR="000B2F70" w:rsidRDefault="000B2F70" w:rsidP="000B2F70">
      <w:pPr>
        <w:pStyle w:val="MDPI31text"/>
      </w:pPr>
    </w:p>
    <w:p w14:paraId="3203AEC7" w14:textId="13FC88AE" w:rsidR="000B2F70" w:rsidRDefault="000B2F70" w:rsidP="000B2F70">
      <w:pPr>
        <w:pStyle w:val="MDPI31text"/>
        <w:ind w:left="420" w:firstLine="5"/>
      </w:pPr>
      <w:r w:rsidRPr="000B2F70">
        <w:rPr>
          <w:b/>
          <w:bCs/>
        </w:rPr>
        <w:t>Image 3</w:t>
      </w:r>
      <w:r>
        <w:t>: Write a short description of your image. If no pictogram is added to the image an anatomical orientation is needed.</w:t>
      </w:r>
    </w:p>
    <w:p w14:paraId="35309831" w14:textId="77777777" w:rsidR="000B2F70" w:rsidRDefault="000B2F70" w:rsidP="000B2F70">
      <w:pPr>
        <w:pStyle w:val="MDPI31text"/>
        <w:rPr>
          <w:b/>
          <w:bCs/>
        </w:rPr>
      </w:pPr>
    </w:p>
    <w:p w14:paraId="7807D86B" w14:textId="1B44B06A" w:rsidR="000B2F70" w:rsidRDefault="000B2F70" w:rsidP="000B2F70">
      <w:pPr>
        <w:pStyle w:val="MDPI31text"/>
      </w:pPr>
      <w:r w:rsidRPr="000B2F70">
        <w:rPr>
          <w:b/>
          <w:bCs/>
        </w:rPr>
        <w:t>Video 1</w:t>
      </w:r>
      <w:r>
        <w:t xml:space="preserve">: Write a short description of your </w:t>
      </w:r>
      <w:r>
        <w:t>video</w:t>
      </w:r>
    </w:p>
    <w:p w14:paraId="1A88A5A7" w14:textId="77777777" w:rsidR="000B2F70" w:rsidRDefault="000B2F70" w:rsidP="000B2F70">
      <w:pPr>
        <w:pStyle w:val="MDPI31text"/>
      </w:pPr>
    </w:p>
    <w:p w14:paraId="6EE70AC6" w14:textId="7A7666CF" w:rsidR="000B2F70" w:rsidRDefault="000B2F70" w:rsidP="000B2F70">
      <w:pPr>
        <w:pStyle w:val="MDPI31text"/>
      </w:pPr>
      <w:r w:rsidRPr="000B2F70">
        <w:rPr>
          <w:b/>
          <w:bCs/>
        </w:rPr>
        <w:t>Video 2</w:t>
      </w:r>
      <w:r>
        <w:t xml:space="preserve">: Write a short description of your </w:t>
      </w:r>
      <w:r>
        <w:t>video</w:t>
      </w:r>
    </w:p>
    <w:p w14:paraId="7951AD47" w14:textId="77777777" w:rsidR="000B2F70" w:rsidRDefault="000B2F70" w:rsidP="00D85F80">
      <w:pPr>
        <w:pStyle w:val="MDPI21heading1"/>
      </w:pPr>
    </w:p>
    <w:p w14:paraId="4AE64D9E" w14:textId="4383DA31" w:rsidR="00D85F80" w:rsidRDefault="00D85F80" w:rsidP="00D85F80">
      <w:pPr>
        <w:pStyle w:val="MDPI21heading1"/>
      </w:pPr>
      <w:r w:rsidRPr="000E2197">
        <w:t xml:space="preserve">3. </w:t>
      </w:r>
      <w:r w:rsidR="000B2F70" w:rsidRPr="000B2F70">
        <w:t>A question related to the ultrasound image</w:t>
      </w:r>
    </w:p>
    <w:p w14:paraId="003C808B" w14:textId="69ADA017" w:rsidR="00D85F80" w:rsidRPr="000E2197" w:rsidRDefault="000B2F70" w:rsidP="00D85F80">
      <w:pPr>
        <w:pStyle w:val="MDPI31text"/>
      </w:pPr>
      <w:r>
        <w:t xml:space="preserve">Write a clear text </w:t>
      </w:r>
      <w:r w:rsidRPr="000B2F70">
        <w:t>ending with a questio</w:t>
      </w:r>
      <w:r>
        <w:t>n</w:t>
      </w:r>
    </w:p>
    <w:p w14:paraId="435892DC" w14:textId="6346F2C2" w:rsidR="00D85F80" w:rsidRPr="000E2197" w:rsidRDefault="00D85F80" w:rsidP="00D85F80">
      <w:pPr>
        <w:pStyle w:val="MDPI21heading1"/>
      </w:pPr>
      <w:r w:rsidRPr="000E2197">
        <w:t xml:space="preserve">4. </w:t>
      </w:r>
      <w:r w:rsidR="000B2F70" w:rsidRPr="000B2F70">
        <w:t>Four (4) potential answers of diagnoses</w:t>
      </w:r>
    </w:p>
    <w:p w14:paraId="4004DD84" w14:textId="049CB4FF" w:rsidR="000B2F70" w:rsidRDefault="000B2F70" w:rsidP="000B2F70">
      <w:pPr>
        <w:pStyle w:val="MDPI31text"/>
      </w:pPr>
      <w:bookmarkStart w:id="2" w:name="OLE_LINK4"/>
      <w:bookmarkStart w:id="3" w:name="OLE_LINK5"/>
      <w:r>
        <w:lastRenderedPageBreak/>
        <w:t>(Please mark the correct answer in bold)</w:t>
      </w:r>
    </w:p>
    <w:p w14:paraId="0AD8499F" w14:textId="77777777" w:rsidR="000B2F70" w:rsidRDefault="000B2F70" w:rsidP="000B2F70">
      <w:pPr>
        <w:pStyle w:val="MDPI31text"/>
      </w:pPr>
    </w:p>
    <w:p w14:paraId="15B2DB36" w14:textId="4B656AB2" w:rsidR="000B2F70" w:rsidRDefault="000B2F70" w:rsidP="000B2F70">
      <w:pPr>
        <w:pStyle w:val="MDPI31text"/>
      </w:pPr>
      <w:r>
        <w:t>1.</w:t>
      </w:r>
      <w:r>
        <w:tab/>
        <w:t xml:space="preserve">Please </w:t>
      </w:r>
      <w:r>
        <w:t>write a potential diagnosis</w:t>
      </w:r>
    </w:p>
    <w:p w14:paraId="4EABD8B9" w14:textId="77777777" w:rsidR="000B2F70" w:rsidRDefault="000B2F70" w:rsidP="000B2F70">
      <w:pPr>
        <w:pStyle w:val="MDPI31text"/>
      </w:pPr>
      <w:r>
        <w:t>2.</w:t>
      </w:r>
      <w:r>
        <w:tab/>
        <w:t>Please write a potential diagnosis</w:t>
      </w:r>
      <w:r>
        <w:t xml:space="preserve"> </w:t>
      </w:r>
    </w:p>
    <w:p w14:paraId="01E5BC02" w14:textId="4989E276" w:rsidR="000B2F70" w:rsidRDefault="000B2F70" w:rsidP="000B2F70">
      <w:pPr>
        <w:pStyle w:val="MDPI31text"/>
      </w:pPr>
      <w:r>
        <w:t>3.</w:t>
      </w:r>
      <w:r>
        <w:tab/>
        <w:t>Please write a potential diagnosis</w:t>
      </w:r>
    </w:p>
    <w:p w14:paraId="0246917E" w14:textId="276BAA52" w:rsidR="000B2F70" w:rsidRDefault="000B2F70" w:rsidP="000B2F70">
      <w:pPr>
        <w:pStyle w:val="MDPI31text"/>
      </w:pPr>
      <w:r>
        <w:t>4.</w:t>
      </w:r>
      <w:r>
        <w:tab/>
        <w:t>Please write a potential diagnosis</w:t>
      </w:r>
    </w:p>
    <w:p w14:paraId="342B8511" w14:textId="77777777" w:rsidR="000B2F70" w:rsidRDefault="000B2F70" w:rsidP="000B2F70">
      <w:pPr>
        <w:pStyle w:val="MDPI31text"/>
      </w:pPr>
    </w:p>
    <w:bookmarkEnd w:id="2"/>
    <w:bookmarkEnd w:id="3"/>
    <w:p w14:paraId="7AEA30D8" w14:textId="52E2B64E" w:rsidR="00D85F80" w:rsidRPr="000E2197" w:rsidRDefault="00D85F80" w:rsidP="00D85F80">
      <w:pPr>
        <w:pStyle w:val="MDPI21heading1"/>
      </w:pPr>
      <w:r>
        <w:t xml:space="preserve">5. </w:t>
      </w:r>
      <w:r w:rsidR="000B2F70" w:rsidRPr="000B2F70">
        <w:t>Discussion</w:t>
      </w:r>
    </w:p>
    <w:p w14:paraId="2D945C46" w14:textId="3A41F28D" w:rsidR="00817DF1" w:rsidRDefault="00817DF1" w:rsidP="00D85F80">
      <w:pPr>
        <w:pStyle w:val="MDPI31text"/>
      </w:pPr>
      <w:r>
        <w:t>E</w:t>
      </w:r>
      <w:r w:rsidRPr="00817DF1">
        <w:t xml:space="preserve">laborate on the image interpretation leading to the </w:t>
      </w:r>
      <w:r>
        <w:t xml:space="preserve">correct </w:t>
      </w:r>
      <w:r w:rsidRPr="00817DF1">
        <w:t>diagnosis</w:t>
      </w:r>
      <w:r w:rsidRPr="00817DF1">
        <w:t xml:space="preserve"> </w:t>
      </w:r>
      <w:r>
        <w:t xml:space="preserve">compared to the other potential </w:t>
      </w:r>
      <w:r w:rsidRPr="00817DF1">
        <w:t>differential diagnosis</w:t>
      </w:r>
      <w:r w:rsidRPr="00817DF1">
        <w:t xml:space="preserve"> </w:t>
      </w:r>
      <w:r>
        <w:t xml:space="preserve">suggested in the MCQ. </w:t>
      </w:r>
    </w:p>
    <w:p w14:paraId="5DE2B963" w14:textId="77777777" w:rsidR="00BD3D11" w:rsidRDefault="00BD3D11" w:rsidP="005E5501">
      <w:pPr>
        <w:pStyle w:val="MDPI64CoI"/>
        <w:rPr>
          <w:b/>
        </w:rPr>
      </w:pPr>
    </w:p>
    <w:p w14:paraId="304E0A33" w14:textId="77777777" w:rsidR="00BD3D11" w:rsidRDefault="005E5501" w:rsidP="005E5501">
      <w:pPr>
        <w:pStyle w:val="MDPI64CoI"/>
      </w:pPr>
      <w:r w:rsidRPr="000E2197">
        <w:rPr>
          <w:b/>
        </w:rPr>
        <w:t>Conflicts of Interest:</w:t>
      </w:r>
      <w:r w:rsidRPr="000E2197">
        <w:t xml:space="preserve"> </w:t>
      </w:r>
    </w:p>
    <w:p w14:paraId="3DAEAD6D" w14:textId="5DEEE181" w:rsidR="005E5501" w:rsidRPr="000E2197" w:rsidRDefault="005E5501" w:rsidP="005E5501">
      <w:pPr>
        <w:pStyle w:val="MDPI64CoI"/>
      </w:pPr>
      <w:r w:rsidRPr="000E2197">
        <w:t>Declare conflicts of interest or state “The authors declare no conflict of interest.</w:t>
      </w:r>
      <w:r w:rsidR="00694F17">
        <w:t>”</w:t>
      </w:r>
    </w:p>
    <w:p w14:paraId="0ADB858D" w14:textId="77777777" w:rsidR="00BD3D11" w:rsidRPr="000E2197" w:rsidRDefault="00BD3D11" w:rsidP="00BD3D11">
      <w:pPr>
        <w:pStyle w:val="MDPI31text"/>
        <w:ind w:firstLine="0"/>
      </w:pPr>
    </w:p>
    <w:p w14:paraId="4F055E4E" w14:textId="77777777" w:rsidR="00D85F80" w:rsidRPr="000E2197" w:rsidRDefault="00D85F80" w:rsidP="00D85F80">
      <w:pPr>
        <w:pStyle w:val="MDPI21heading1"/>
      </w:pPr>
      <w:r w:rsidRPr="000E2197">
        <w:t>References</w:t>
      </w:r>
    </w:p>
    <w:p w14:paraId="3140A33E" w14:textId="77777777" w:rsidR="00BD3D11" w:rsidRDefault="00817DF1" w:rsidP="00817DF1">
      <w:pPr>
        <w:pStyle w:val="MDPI71References"/>
        <w:numPr>
          <w:ilvl w:val="0"/>
          <w:numId w:val="0"/>
        </w:numPr>
        <w:ind w:left="425"/>
      </w:pPr>
      <w:r>
        <w:t>Add up to five r</w:t>
      </w:r>
      <w:r w:rsidR="00D85F80" w:rsidRPr="000E2197">
        <w:t>eferences</w:t>
      </w:r>
      <w:r>
        <w:t xml:space="preserve">. </w:t>
      </w:r>
      <w:r w:rsidR="00BD3D11">
        <w:t>R</w:t>
      </w:r>
      <w:r w:rsidR="00D85F80" w:rsidRPr="000E2197">
        <w:t>eferen</w:t>
      </w:r>
      <w:r>
        <w:t xml:space="preserve">ce </w:t>
      </w:r>
      <w:r w:rsidR="00D85F80" w:rsidRPr="000E2197">
        <w:t xml:space="preserve">numbers should be placed in </w:t>
      </w:r>
      <w:r w:rsidRPr="000E2197">
        <w:t>parentheses</w:t>
      </w:r>
      <w:r w:rsidR="00BD3D11">
        <w:t xml:space="preserve"> before punctuation</w:t>
      </w:r>
      <w:r w:rsidR="00D85F80" w:rsidRPr="000E2197">
        <w:t xml:space="preserve">; for example </w:t>
      </w:r>
      <w:r>
        <w:t>(</w:t>
      </w:r>
      <w:r w:rsidR="00D85F80" w:rsidRPr="000E2197">
        <w:t>1</w:t>
      </w:r>
      <w:r>
        <w:t>) or</w:t>
      </w:r>
      <w:r w:rsidR="00D85F80" w:rsidRPr="000E2197">
        <w:t xml:space="preserve"> </w:t>
      </w:r>
      <w:r>
        <w:t>(</w:t>
      </w:r>
      <w:r w:rsidR="00D85F80" w:rsidRPr="000E2197">
        <w:t>1–3</w:t>
      </w:r>
      <w:r>
        <w:t xml:space="preserve">). </w:t>
      </w:r>
    </w:p>
    <w:p w14:paraId="521B0A15" w14:textId="24D24227" w:rsidR="00D85F80" w:rsidRPr="000E2197" w:rsidRDefault="00D85F80" w:rsidP="00817DF1">
      <w:pPr>
        <w:pStyle w:val="MDPI71References"/>
        <w:numPr>
          <w:ilvl w:val="0"/>
          <w:numId w:val="0"/>
        </w:numPr>
        <w:ind w:left="425"/>
      </w:pPr>
      <w:r w:rsidRPr="000E2197">
        <w:t xml:space="preserve">For </w:t>
      </w:r>
      <w:r w:rsidR="00817DF1">
        <w:t xml:space="preserve">book reference, please add </w:t>
      </w:r>
      <w:r w:rsidRPr="000E2197">
        <w:t xml:space="preserve">brackets to indicate the page numbers; for example </w:t>
      </w:r>
      <w:r w:rsidR="00817DF1">
        <w:t>(3)</w:t>
      </w:r>
      <w:r w:rsidRPr="000E2197">
        <w:t xml:space="preserve"> </w:t>
      </w:r>
      <w:r w:rsidR="00817DF1" w:rsidRPr="000E2197">
        <w:t>[</w:t>
      </w:r>
      <w:r w:rsidRPr="000E2197">
        <w:t>pp. 101–105</w:t>
      </w:r>
      <w:r w:rsidR="00817DF1" w:rsidRPr="000E2197">
        <w:t>]</w:t>
      </w:r>
      <w:r w:rsidRPr="000E2197">
        <w:t>.</w:t>
      </w:r>
    </w:p>
    <w:p w14:paraId="725EBA57" w14:textId="77777777" w:rsidR="00D85F80" w:rsidRPr="000E2197" w:rsidRDefault="00D85F80" w:rsidP="00D85F80">
      <w:pPr>
        <w:pStyle w:val="MDPI71References"/>
        <w:numPr>
          <w:ilvl w:val="0"/>
          <w:numId w:val="0"/>
        </w:numPr>
        <w:ind w:left="425"/>
      </w:pPr>
    </w:p>
    <w:p w14:paraId="371F9F55" w14:textId="53378392" w:rsidR="00A01E0D" w:rsidRPr="00562C93" w:rsidRDefault="00D85F80" w:rsidP="00D85F80">
      <w:pPr>
        <w:pStyle w:val="MDPI71References"/>
        <w:numPr>
          <w:ilvl w:val="0"/>
          <w:numId w:val="4"/>
        </w:numPr>
        <w:ind w:left="425" w:hanging="425"/>
      </w:pPr>
      <w:r w:rsidRPr="00562C93">
        <w:t xml:space="preserve">Author 1; Author 2, </w:t>
      </w:r>
      <w:r w:rsidR="00817DF1" w:rsidRPr="00562C93">
        <w:t>etc</w:t>
      </w:r>
      <w:r w:rsidRPr="00562C93">
        <w:t xml:space="preserve">. Title of the article. Abbreviated Journal Name </w:t>
      </w:r>
      <w:r w:rsidRPr="00562C93">
        <w:rPr>
          <w:bCs/>
        </w:rPr>
        <w:t>Year</w:t>
      </w:r>
      <w:r w:rsidRPr="00562C93">
        <w:t>, Volume, page range</w:t>
      </w:r>
      <w:r w:rsidR="00A01E0D" w:rsidRPr="00562C93">
        <w:t>.</w:t>
      </w:r>
    </w:p>
    <w:p w14:paraId="53303FF1" w14:textId="1DD70C46" w:rsidR="00A01E0D" w:rsidRDefault="00D85F80" w:rsidP="00D85F80">
      <w:pPr>
        <w:pStyle w:val="MDPI71References"/>
        <w:numPr>
          <w:ilvl w:val="0"/>
          <w:numId w:val="4"/>
        </w:numPr>
        <w:ind w:left="425" w:hanging="425"/>
      </w:pPr>
      <w:r w:rsidRPr="00562C93">
        <w:t>Author 1.; Author 2, Book Title, 2nd ed.; Editor 1, A., Editor 2, B., Eds.; Publisher: Publisher Location, Country, 20</w:t>
      </w:r>
      <w:r w:rsidR="00562C93" w:rsidRPr="00562C93">
        <w:t>15</w:t>
      </w:r>
      <w:r w:rsidRPr="00562C93">
        <w:t xml:space="preserve">; Volume </w:t>
      </w:r>
      <w:r w:rsidR="00562C93" w:rsidRPr="00562C93">
        <w:t>2</w:t>
      </w:r>
      <w:r w:rsidRPr="00562C93">
        <w:t>, pp. 1</w:t>
      </w:r>
      <w:r w:rsidR="00562C93" w:rsidRPr="00562C93">
        <w:t>0</w:t>
      </w:r>
      <w:r w:rsidRPr="00562C93">
        <w:t>4–1</w:t>
      </w:r>
      <w:r w:rsidR="00562C93" w:rsidRPr="00562C93">
        <w:t>0</w:t>
      </w:r>
      <w:r w:rsidRPr="00562C93">
        <w:t>6</w:t>
      </w:r>
      <w:r w:rsidR="00A01E0D" w:rsidRPr="00562C93">
        <w:t>.</w:t>
      </w:r>
    </w:p>
    <w:p w14:paraId="5DFEA69B" w14:textId="0358A6D2" w:rsidR="00BD3D11" w:rsidRPr="00562C93" w:rsidRDefault="00BD3D11" w:rsidP="00D85F80">
      <w:pPr>
        <w:pStyle w:val="MDPI71References"/>
        <w:numPr>
          <w:ilvl w:val="0"/>
          <w:numId w:val="4"/>
        </w:numPr>
        <w:ind w:left="425" w:hanging="425"/>
      </w:pPr>
      <w:r w:rsidRPr="000E2197">
        <w:t xml:space="preserve">Title of </w:t>
      </w:r>
      <w:r>
        <w:t>webs</w:t>
      </w:r>
      <w:r w:rsidRPr="000E2197">
        <w:t>ite. Available online: URL (accessed on Day Month Year).</w:t>
      </w:r>
    </w:p>
    <w:p w14:paraId="737FC6CF" w14:textId="0F2407CE" w:rsidR="00562C93" w:rsidRDefault="00562C93" w:rsidP="00562C93">
      <w:pPr>
        <w:pStyle w:val="MDPI71References"/>
        <w:numPr>
          <w:ilvl w:val="0"/>
          <w:numId w:val="0"/>
        </w:numPr>
        <w:ind w:left="425" w:hanging="425"/>
      </w:pPr>
    </w:p>
    <w:p w14:paraId="744C2F97" w14:textId="17C34988" w:rsidR="00562C93" w:rsidRDefault="00562C93" w:rsidP="00562C93">
      <w:pPr>
        <w:pStyle w:val="MDPI71References"/>
        <w:numPr>
          <w:ilvl w:val="0"/>
          <w:numId w:val="0"/>
        </w:numPr>
        <w:ind w:left="425" w:hanging="425"/>
      </w:pPr>
      <w:r>
        <w:t>Example:</w:t>
      </w:r>
    </w:p>
    <w:p w14:paraId="5046B8C8" w14:textId="77777777" w:rsidR="00BD3D11" w:rsidRDefault="00BD3D11" w:rsidP="00562C93">
      <w:pPr>
        <w:pStyle w:val="MDPI71References"/>
        <w:numPr>
          <w:ilvl w:val="0"/>
          <w:numId w:val="0"/>
        </w:numPr>
        <w:ind w:left="425" w:hanging="425"/>
      </w:pPr>
    </w:p>
    <w:p w14:paraId="3A383C02" w14:textId="15DAB21C" w:rsidR="00D85F80" w:rsidRPr="00BD3D11" w:rsidRDefault="00562C93" w:rsidP="00BD3D11">
      <w:pPr>
        <w:pStyle w:val="MDPI71References"/>
        <w:numPr>
          <w:ilvl w:val="0"/>
          <w:numId w:val="0"/>
        </w:numPr>
        <w:ind w:left="425" w:hanging="5"/>
      </w:pPr>
      <w:r w:rsidRPr="00562C93">
        <w:t xml:space="preserve">Jackson JI, Lim A. Report of an incidental finding of a congenital </w:t>
      </w:r>
      <w:proofErr w:type="spellStart"/>
      <w:r w:rsidRPr="00562C93">
        <w:t>intradiaphragmatic</w:t>
      </w:r>
      <w:proofErr w:type="spellEnd"/>
      <w:r w:rsidRPr="00562C93">
        <w:t xml:space="preserve"> cyst in an adult and a critical review of the literature. </w:t>
      </w:r>
      <w:proofErr w:type="spellStart"/>
      <w:r w:rsidRPr="00562C93">
        <w:t>Radiol</w:t>
      </w:r>
      <w:proofErr w:type="spellEnd"/>
      <w:r w:rsidRPr="00562C93">
        <w:t xml:space="preserve"> Case Rep. 2019;14(5):618-622</w:t>
      </w:r>
      <w:r>
        <w:t>.</w:t>
      </w:r>
    </w:p>
    <w:sectPr w:rsidR="00D85F80" w:rsidRPr="00BD3D11" w:rsidSect="00C32DE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0144" w14:textId="77777777" w:rsidR="001362A6" w:rsidRDefault="001362A6">
      <w:pPr>
        <w:spacing w:line="240" w:lineRule="auto"/>
      </w:pPr>
      <w:r>
        <w:separator/>
      </w:r>
    </w:p>
  </w:endnote>
  <w:endnote w:type="continuationSeparator" w:id="0">
    <w:p w14:paraId="678EBC29" w14:textId="77777777" w:rsidR="001362A6" w:rsidRDefault="0013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E1AC" w14:textId="77777777" w:rsidR="00F1277D" w:rsidRPr="00A3473A" w:rsidRDefault="00F1277D" w:rsidP="00F1277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FFC8" w14:textId="77777777" w:rsidR="001362A6" w:rsidRDefault="001362A6">
      <w:pPr>
        <w:spacing w:line="240" w:lineRule="auto"/>
      </w:pPr>
      <w:r>
        <w:separator/>
      </w:r>
    </w:p>
  </w:footnote>
  <w:footnote w:type="continuationSeparator" w:id="0">
    <w:p w14:paraId="20AFE199" w14:textId="77777777" w:rsidR="001362A6" w:rsidRDefault="00136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203A" w14:textId="77777777" w:rsidR="00F1277D" w:rsidRDefault="00F1277D" w:rsidP="00F127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9AA9" w14:textId="7F60BD35" w:rsidR="00F1277D" w:rsidRPr="000B2F70" w:rsidRDefault="000B2F70" w:rsidP="000B2F70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0B2F70">
      <w:rPr>
        <w:rFonts w:ascii="Palatino Linotype" w:hAnsi="Palatino Linotype"/>
        <w:i/>
        <w:sz w:val="16"/>
        <w:szCs w:val="16"/>
      </w:rPr>
      <w:t>WFUMB INTERACTIVE CASE OF THE MONTH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5DC2" w14:textId="591AD596" w:rsidR="00F1277D" w:rsidRDefault="002A1DF0" w:rsidP="00F1277D">
    <w:pPr>
      <w:pStyle w:val="MDPIheaderjournallogo"/>
    </w:pPr>
    <w:r w:rsidRPr="00A40F86"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C987DA7" wp14:editId="3119569F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30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0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6E267" w14:textId="0DC7A20F" w:rsidR="00F1277D" w:rsidRDefault="00F1277D" w:rsidP="00F1277D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87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3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" stroked="f">
              <v:textbox inset="0,0,0,0">
                <w:txbxContent>
                  <w:p w14:paraId="58F6E267" w14:textId="0DC7A20F" w:rsidR="00F1277D" w:rsidRDefault="00F1277D" w:rsidP="00F1277D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EF"/>
    <w:rsid w:val="00013D75"/>
    <w:rsid w:val="00061C10"/>
    <w:rsid w:val="000B2F70"/>
    <w:rsid w:val="000F5580"/>
    <w:rsid w:val="00132F5E"/>
    <w:rsid w:val="001362A6"/>
    <w:rsid w:val="001505DB"/>
    <w:rsid w:val="00176AFB"/>
    <w:rsid w:val="00184462"/>
    <w:rsid w:val="001961E4"/>
    <w:rsid w:val="001E2AEB"/>
    <w:rsid w:val="0023048B"/>
    <w:rsid w:val="00260AEA"/>
    <w:rsid w:val="002704EA"/>
    <w:rsid w:val="002A0454"/>
    <w:rsid w:val="002A1DF0"/>
    <w:rsid w:val="002F10C7"/>
    <w:rsid w:val="00326141"/>
    <w:rsid w:val="00331773"/>
    <w:rsid w:val="00335ED0"/>
    <w:rsid w:val="00347E92"/>
    <w:rsid w:val="00381F51"/>
    <w:rsid w:val="00396A9C"/>
    <w:rsid w:val="003F2905"/>
    <w:rsid w:val="00401D30"/>
    <w:rsid w:val="00435E83"/>
    <w:rsid w:val="0047542C"/>
    <w:rsid w:val="00481F84"/>
    <w:rsid w:val="004B6062"/>
    <w:rsid w:val="004C7C2C"/>
    <w:rsid w:val="005314C2"/>
    <w:rsid w:val="0055258A"/>
    <w:rsid w:val="00562C93"/>
    <w:rsid w:val="00564ED2"/>
    <w:rsid w:val="005D5420"/>
    <w:rsid w:val="005E5501"/>
    <w:rsid w:val="005F60CF"/>
    <w:rsid w:val="006515A7"/>
    <w:rsid w:val="00662394"/>
    <w:rsid w:val="00692393"/>
    <w:rsid w:val="00694F17"/>
    <w:rsid w:val="006A3FF1"/>
    <w:rsid w:val="006B599F"/>
    <w:rsid w:val="0070063D"/>
    <w:rsid w:val="0072027F"/>
    <w:rsid w:val="00741861"/>
    <w:rsid w:val="00760E13"/>
    <w:rsid w:val="007F627F"/>
    <w:rsid w:val="00817DF1"/>
    <w:rsid w:val="008838FC"/>
    <w:rsid w:val="00926358"/>
    <w:rsid w:val="00957FCA"/>
    <w:rsid w:val="009B6587"/>
    <w:rsid w:val="009E4B64"/>
    <w:rsid w:val="009F70E6"/>
    <w:rsid w:val="00A01E0D"/>
    <w:rsid w:val="00A44D35"/>
    <w:rsid w:val="00A5467C"/>
    <w:rsid w:val="00A744C4"/>
    <w:rsid w:val="00A77F88"/>
    <w:rsid w:val="00AA115C"/>
    <w:rsid w:val="00AC3F86"/>
    <w:rsid w:val="00B13530"/>
    <w:rsid w:val="00B21EF0"/>
    <w:rsid w:val="00B64378"/>
    <w:rsid w:val="00B83F29"/>
    <w:rsid w:val="00B95C2F"/>
    <w:rsid w:val="00BD3D11"/>
    <w:rsid w:val="00BF39E3"/>
    <w:rsid w:val="00C06B40"/>
    <w:rsid w:val="00C12F6B"/>
    <w:rsid w:val="00C32DEF"/>
    <w:rsid w:val="00C94760"/>
    <w:rsid w:val="00D2020E"/>
    <w:rsid w:val="00D727CC"/>
    <w:rsid w:val="00D85F80"/>
    <w:rsid w:val="00DC0B90"/>
    <w:rsid w:val="00E47504"/>
    <w:rsid w:val="00E76A66"/>
    <w:rsid w:val="00E87069"/>
    <w:rsid w:val="00EC4E34"/>
    <w:rsid w:val="00F1277D"/>
    <w:rsid w:val="00F41042"/>
    <w:rsid w:val="00F70F25"/>
    <w:rsid w:val="00F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2FDBD1"/>
  <w15:chartTrackingRefBased/>
  <w15:docId w15:val="{A8F3AAB5-90B3-8542-B957-1095DC1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80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D85F80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D85F80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85F8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D85F80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D85F8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D85F8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D85F8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D85F8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D85F8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85F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85F8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8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D85F80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D85F80"/>
    <w:pPr>
      <w:ind w:firstLine="0"/>
    </w:pPr>
  </w:style>
  <w:style w:type="paragraph" w:customStyle="1" w:styleId="MDPI33textspaceafter">
    <w:name w:val="MDPI_3.3_text_space_after"/>
    <w:basedOn w:val="MDPI31text"/>
    <w:qFormat/>
    <w:rsid w:val="00D85F8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D85F80"/>
    <w:pPr>
      <w:spacing w:after="120"/>
    </w:pPr>
  </w:style>
  <w:style w:type="paragraph" w:customStyle="1" w:styleId="MDPI36textafterlist">
    <w:name w:val="MDPI_3.6_text_after_list"/>
    <w:basedOn w:val="MDPI31text"/>
    <w:qFormat/>
    <w:rsid w:val="00D85F80"/>
    <w:pPr>
      <w:spacing w:before="120"/>
    </w:pPr>
  </w:style>
  <w:style w:type="paragraph" w:customStyle="1" w:styleId="MDPI37itemize">
    <w:name w:val="MDPI_3.7_itemize"/>
    <w:basedOn w:val="MDPI31text"/>
    <w:qFormat/>
    <w:rsid w:val="00D85F80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D85F8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D85F8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D85F80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D85F80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D85F8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81F5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85F8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D85F8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D85F80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D85F8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D85F8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D85F80"/>
  </w:style>
  <w:style w:type="paragraph" w:customStyle="1" w:styleId="MDPI31text">
    <w:name w:val="MDPI_3.1_text"/>
    <w:qFormat/>
    <w:rsid w:val="00D85F8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D85F8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D85F80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D85F8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D85F80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F8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85F80"/>
  </w:style>
  <w:style w:type="table" w:customStyle="1" w:styleId="MDPI41threelinetable">
    <w:name w:val="MDPI_4.1_three_line_table"/>
    <w:basedOn w:val="TableNormal"/>
    <w:uiPriority w:val="99"/>
    <w:rsid w:val="00381F5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260AE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0F2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C7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biastodsen/Downloads/diagnosti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diagnostics-template.dot</Template>
  <TotalTime>36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Todsen</dc:creator>
  <cp:keywords/>
  <dc:description/>
  <cp:lastModifiedBy>Tobias Todsen</cp:lastModifiedBy>
  <cp:revision>2</cp:revision>
  <dcterms:created xsi:type="dcterms:W3CDTF">2020-10-12T07:02:00Z</dcterms:created>
  <dcterms:modified xsi:type="dcterms:W3CDTF">2020-10-12T07:49:00Z</dcterms:modified>
</cp:coreProperties>
</file>